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E63E" w14:textId="77777777" w:rsidR="001075B1" w:rsidRPr="00997447" w:rsidRDefault="00433A80" w:rsidP="00997447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A9773E6" wp14:editId="0F4615A0">
                <wp:simplePos x="0" y="0"/>
                <wp:positionH relativeFrom="column">
                  <wp:posOffset>3162300</wp:posOffset>
                </wp:positionH>
                <wp:positionV relativeFrom="paragraph">
                  <wp:posOffset>692150</wp:posOffset>
                </wp:positionV>
                <wp:extent cx="3931285" cy="6686550"/>
                <wp:effectExtent l="0" t="0" r="12065" b="0"/>
                <wp:wrapNone/>
                <wp:docPr id="5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1285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2829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5A89" w14:textId="77777777" w:rsidR="00811D80" w:rsidRPr="00610104" w:rsidRDefault="00433A80" w:rsidP="00811D80">
                            <w:pPr>
                              <w:bidi w:val="0"/>
                              <w:spacing w:after="0" w:line="286" w:lineRule="auto"/>
                              <w:rPr>
                                <w:rFonts w:cstheme="minorHAnsi"/>
                                <w:color w:val="99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990000"/>
                                <w:sz w:val="28"/>
                                <w:szCs w:val="28"/>
                              </w:rPr>
                              <w:t>SCHOLARSHIP NAME</w:t>
                            </w:r>
                          </w:p>
                          <w:p w14:paraId="5E651D7F" w14:textId="77777777" w:rsidR="00811D80" w:rsidRDefault="00811D80" w:rsidP="00811D80">
                            <w:pPr>
                              <w:bidi w:val="0"/>
                              <w:spacing w:after="0" w:line="286" w:lineRule="auto"/>
                              <w:rPr>
                                <w:rFonts w:ascii="Open Sans" w:hAnsi="Open Sans" w:cs="Open Sans"/>
                                <w:color w:val="707173"/>
                                <w:sz w:val="16"/>
                                <w:szCs w:val="16"/>
                              </w:rPr>
                            </w:pPr>
                          </w:p>
                          <w:p w14:paraId="68298845" w14:textId="77777777" w:rsidR="00E36D34" w:rsidRPr="00D90425" w:rsidRDefault="00610104" w:rsidP="00811D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I am excited to thank you for your generous Thrasher Biology Scholarship contribution. I was very happy and appreciative to learn that I was selected as the recipient of your scholarship.</w:t>
                            </w:r>
                          </w:p>
                          <w:p w14:paraId="1C5DB7EE" w14:textId="77777777" w:rsidR="00610104" w:rsidRPr="00D90425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65D869" w14:textId="77777777" w:rsidR="00610104" w:rsidRPr="00D90425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am a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MAJOR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an emphasis in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SCHOOL/ACADEMIC UNIT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I am currently a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CLASS STANDING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carrying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NUMBER OF CREDITS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plan to graduate in the Fall of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YEAR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am studying MAJOR because WHY YOU CHOOSE TO GO INTO THIS FIELD.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After graduation I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plan to WHAT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. Thanks to you, I am one step closer to that goal.</w:t>
                            </w:r>
                          </w:p>
                          <w:p w14:paraId="282C21C4" w14:textId="77777777" w:rsidR="00610104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182C14" w14:textId="466DB4CC" w:rsidR="00433A80" w:rsidRDefault="00433A80" w:rsidP="00433A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I grew up in HOMETOWN, STATE and TELL A BIT ABOUT YOURSELF, FAMILY (</w:t>
                            </w:r>
                            <w:r w:rsidRP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 YOUR PARENTS, SIBLING(S) IU ALUMNI, ARE YOU A </w:t>
                            </w:r>
                            <w:r w:rsidR="000009F5" w:rsidRP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FIRST-GENERATION</w:t>
                            </w:r>
                            <w:r w:rsidRP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COLLEGE STUDENT, DID YOU GROW UP IN A LARGE FAMILY, DESCRIBE WHERE YOU GREW UP, IN THE COUNTRY, A SMALL TOWN, IN A LARGE CITY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). DESCRIBE WHY YOU DECIDED TO ATTEND IU. </w:t>
                            </w:r>
                          </w:p>
                          <w:p w14:paraId="7A5FC6DD" w14:textId="77777777" w:rsidR="00433A80" w:rsidRDefault="00433A80" w:rsidP="00433A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5D170D" w14:textId="77777777" w:rsidR="00433A80" w:rsidRDefault="00433A80" w:rsidP="00433A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At IU, I am a member of &lt;STUDENT ORGANIZATION, SORORITY, FRATERNITY, STUDENT ORGANIZATION COMMUNITY INVOLVMENT, SOMEHWERE YOU VOLUNTEER AND/OR CAMPUSES CAUSES THAT ARE IMPORTANT TO YOU&gt;.  In my free time, I enjoy &lt;HOBBIES, SPORTS, RECREATION, ON-CAMPUS AND/OR PART TIME JOB&gt;.  I love IU Bloomington because &lt;THE FACULTY, THE PEOPLE YOU HAVE MET, THE STAFF OR CAMPUS SERVICES PROVIDED TO YOU, THE ARTS, OR THE BEAUTY OF THE CAMPUS, ETC.&gt;.</w:t>
                            </w:r>
                          </w:p>
                          <w:p w14:paraId="594A36D9" w14:textId="77777777" w:rsidR="00433A80" w:rsidRPr="00D90425" w:rsidRDefault="00433A80" w:rsidP="00433A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26F69B" w14:textId="77777777" w:rsidR="00610104" w:rsidRPr="00D90425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awarding me the </w:t>
                            </w:r>
                            <w:r w:rsidR="00433A8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SCHOLARSHIP</w:t>
                            </w: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, you have lightened my financial burden, which allows me to focus more on the most important aspect of school: learning. Your generosity has inspired me to help others and give back to the community. I hope one day I will be able to help students achieve their goals just as you have helped me.</w:t>
                            </w:r>
                          </w:p>
                          <w:p w14:paraId="64CF4EA1" w14:textId="77777777" w:rsidR="00610104" w:rsidRPr="00D90425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086AC8" w14:textId="77777777" w:rsidR="00610104" w:rsidRPr="00D90425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5DF52A89" w14:textId="77777777" w:rsidR="00610104" w:rsidRDefault="00610104" w:rsidP="00610104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042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Student Name</w:t>
                            </w:r>
                          </w:p>
                          <w:p w14:paraId="216DA63C" w14:textId="77777777" w:rsidR="00433A80" w:rsidRDefault="00433A80" w:rsidP="00433A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Indiana University Bloomington, Class of YEAR</w:t>
                            </w:r>
                          </w:p>
                          <w:p w14:paraId="068F1275" w14:textId="77777777" w:rsidR="00433A80" w:rsidRDefault="00433A80" w:rsidP="00433A80">
                            <w:pPr>
                              <w:bidi w:val="0"/>
                              <w:spacing w:after="0" w:line="28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C3D0FF" w14:textId="77777777" w:rsidR="00433A80" w:rsidRDefault="00433A80" w:rsidP="00433A80">
                            <w:pPr>
                              <w:spacing w:after="0"/>
                            </w:pPr>
                          </w:p>
                          <w:p w14:paraId="28358CD9" w14:textId="77777777" w:rsidR="00433A80" w:rsidRDefault="00433A80" w:rsidP="00433A80">
                            <w:pPr>
                              <w:spacing w:after="0"/>
                            </w:pPr>
                          </w:p>
                          <w:p w14:paraId="29691BE1" w14:textId="77777777" w:rsidR="00433A80" w:rsidRDefault="00433A80" w:rsidP="00433A80">
                            <w:pPr>
                              <w:spacing w:after="0"/>
                            </w:pPr>
                          </w:p>
                          <w:p w14:paraId="405F3F4F" w14:textId="77777777" w:rsidR="00433A80" w:rsidRPr="00D90425" w:rsidRDefault="00433A80" w:rsidP="00433A80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773E6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249pt;margin-top:54.5pt;width:309.55pt;height:526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" filled="f" fillcolor="#282829" stroked="f" strokecolor="white [3212]" strokeweight="0">
                <v:fill opacity="64764f"/>
                <v:path arrowok="t"/>
                <v:textbox inset="0,0,0,0">
                  <w:txbxContent>
                    <w:p w14:paraId="42735A89" w14:textId="77777777" w:rsidR="00811D80" w:rsidRPr="00610104" w:rsidRDefault="00433A80" w:rsidP="00811D80">
                      <w:pPr>
                        <w:bidi w:val="0"/>
                        <w:spacing w:after="0" w:line="286" w:lineRule="auto"/>
                        <w:rPr>
                          <w:rFonts w:cstheme="minorHAnsi"/>
                          <w:color w:val="99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990000"/>
                          <w:sz w:val="28"/>
                          <w:szCs w:val="28"/>
                        </w:rPr>
                        <w:t>SCHOLARSHIP NAME</w:t>
                      </w:r>
                    </w:p>
                    <w:p w14:paraId="5E651D7F" w14:textId="77777777" w:rsidR="00811D80" w:rsidRDefault="00811D80" w:rsidP="00811D80">
                      <w:pPr>
                        <w:bidi w:val="0"/>
                        <w:spacing w:after="0" w:line="286" w:lineRule="auto"/>
                        <w:rPr>
                          <w:rFonts w:ascii="Open Sans" w:hAnsi="Open Sans" w:cs="Open Sans"/>
                          <w:color w:val="707173"/>
                          <w:sz w:val="16"/>
                          <w:szCs w:val="16"/>
                        </w:rPr>
                      </w:pPr>
                    </w:p>
                    <w:p w14:paraId="68298845" w14:textId="77777777" w:rsidR="00E36D34" w:rsidRPr="00D90425" w:rsidRDefault="00610104" w:rsidP="00811D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I am excited to thank you for your generous Thrasher Biology Scholarship contribution. I was very happy and appreciative to learn that I was selected as the recipient of your scholarship.</w:t>
                      </w:r>
                    </w:p>
                    <w:p w14:paraId="1C5DB7EE" w14:textId="77777777" w:rsidR="00610104" w:rsidRPr="00D90425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65D869" w14:textId="77777777" w:rsidR="00610104" w:rsidRPr="00D90425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I am a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MAJOR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with an emphasis in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SCHOOL/ACADEMIC UNIT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. I am currently a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CLASS STANDING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carrying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NUMBER OF CREDITS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and plan to graduate in the Fall of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YEAR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I am studying MAJOR because WHY YOU CHOOSE TO GO INTO THIS FIELD.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After graduation I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plan to WHAT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. Thanks to you, I am one step closer to that goal.</w:t>
                      </w:r>
                    </w:p>
                    <w:p w14:paraId="282C21C4" w14:textId="77777777" w:rsidR="00610104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182C14" w14:textId="466DB4CC" w:rsidR="00433A80" w:rsidRDefault="00433A80" w:rsidP="00433A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I grew up in HOMETOWN, STATE and TELL A BIT ABOUT YOURSELF, FAMILY (</w:t>
                      </w:r>
                      <w:r w:rsidRP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ARE YOUR PARENTS, SIBLING(S) IU ALUMNI, ARE YOU A </w:t>
                      </w:r>
                      <w:r w:rsidR="000009F5" w:rsidRP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FIRST-GENERATION</w:t>
                      </w:r>
                      <w:r w:rsidRP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COLLEGE STUDENT, DID YOU GROW UP IN A LARGE FAMILY, DESCRIBE WHERE YOU GREW UP, IN THE COUNTRY, A SMALL TOWN, IN A LARGE CITY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). DESCRIBE WHY YOU DECIDED TO ATTEND IU. </w:t>
                      </w:r>
                    </w:p>
                    <w:p w14:paraId="7A5FC6DD" w14:textId="77777777" w:rsidR="00433A80" w:rsidRDefault="00433A80" w:rsidP="00433A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5D170D" w14:textId="77777777" w:rsidR="00433A80" w:rsidRDefault="00433A80" w:rsidP="00433A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At IU, I am a member of &lt;STUDENT ORGANIZATION, SORORITY, FRATERNITY, STUDENT ORGANIZATION COMMUNITY INVOLVMENT, SOMEHWERE YOU VOLUNTEER AND/OR CAMPUSES CAUSES THAT ARE IMPORTANT TO YOU&gt;.  In my free time, I enjoy &lt;HOBBIES, SPORTS, RECREATION, ON-CAMPUS AND/OR PART TIME JOB&gt;.  I love IU Bloomington because &lt;THE FACULTY, THE PEOPLE YOU HAVE MET, THE STAFF OR CAMPUS SERVICES PROVIDED TO YOU, THE ARTS, OR THE BEAUTY OF THE CAMPUS, ETC.&gt;.</w:t>
                      </w:r>
                    </w:p>
                    <w:p w14:paraId="594A36D9" w14:textId="77777777" w:rsidR="00433A80" w:rsidRPr="00D90425" w:rsidRDefault="00433A80" w:rsidP="00433A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26F69B" w14:textId="77777777" w:rsidR="00610104" w:rsidRPr="00D90425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By awarding me the </w:t>
                      </w:r>
                      <w:r w:rsidR="00433A80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SCHOLARSHIP</w:t>
                      </w: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, you have lightened my financial burden, which allows me to focus more on the most important aspect of school: learning. Your generosity has inspired me to help others and give back to the community. I hope one day I will be able to help students achieve their goals just as you have helped me.</w:t>
                      </w:r>
                    </w:p>
                    <w:p w14:paraId="64CF4EA1" w14:textId="77777777" w:rsidR="00610104" w:rsidRPr="00D90425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086AC8" w14:textId="77777777" w:rsidR="00610104" w:rsidRPr="00D90425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Sincerely,</w:t>
                      </w:r>
                    </w:p>
                    <w:p w14:paraId="5DF52A89" w14:textId="77777777" w:rsidR="00610104" w:rsidRDefault="00610104" w:rsidP="00610104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9042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Student Name</w:t>
                      </w:r>
                    </w:p>
                    <w:p w14:paraId="216DA63C" w14:textId="77777777" w:rsidR="00433A80" w:rsidRDefault="00433A80" w:rsidP="00433A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Indiana University Bloomington, Class of YEAR</w:t>
                      </w:r>
                    </w:p>
                    <w:p w14:paraId="068F1275" w14:textId="77777777" w:rsidR="00433A80" w:rsidRDefault="00433A80" w:rsidP="00433A80">
                      <w:pPr>
                        <w:bidi w:val="0"/>
                        <w:spacing w:after="0" w:line="286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C3D0FF" w14:textId="77777777" w:rsidR="00433A80" w:rsidRDefault="00433A80" w:rsidP="00433A80">
                      <w:pPr>
                        <w:spacing w:after="0"/>
                      </w:pPr>
                    </w:p>
                    <w:p w14:paraId="28358CD9" w14:textId="77777777" w:rsidR="00433A80" w:rsidRDefault="00433A80" w:rsidP="00433A80">
                      <w:pPr>
                        <w:spacing w:after="0"/>
                      </w:pPr>
                    </w:p>
                    <w:p w14:paraId="29691BE1" w14:textId="77777777" w:rsidR="00433A80" w:rsidRDefault="00433A80" w:rsidP="00433A80">
                      <w:pPr>
                        <w:spacing w:after="0"/>
                      </w:pPr>
                    </w:p>
                    <w:p w14:paraId="405F3F4F" w14:textId="77777777" w:rsidR="00433A80" w:rsidRPr="00D90425" w:rsidRDefault="00433A80" w:rsidP="00433A80">
                      <w:pPr>
                        <w:spacing w:after="0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0358934" wp14:editId="20DD434B">
                <wp:simplePos x="0" y="0"/>
                <wp:positionH relativeFrom="column">
                  <wp:posOffset>673100</wp:posOffset>
                </wp:positionH>
                <wp:positionV relativeFrom="paragraph">
                  <wp:posOffset>1250950</wp:posOffset>
                </wp:positionV>
                <wp:extent cx="2006600" cy="984250"/>
                <wp:effectExtent l="0" t="0" r="12700" b="635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66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2829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FD9F" w14:textId="77777777" w:rsidR="00433A80" w:rsidRPr="002B14A6" w:rsidRDefault="00433A80" w:rsidP="00433A80">
                            <w:pPr>
                              <w:bidi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pacing w:val="7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pacing w:val="70"/>
                                <w:sz w:val="40"/>
                                <w:szCs w:val="40"/>
                              </w:rPr>
                              <w:t>We will add your student 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8934" id="Text Box 126" o:spid="_x0000_s1027" type="#_x0000_t202" style="position:absolute;margin-left:53pt;margin-top:98.5pt;width:158pt;height:77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" filled="f" fillcolor="#282829" stroked="f" strokecolor="white [3212]" strokeweight="0">
                <v:fill opacity="64764f"/>
                <v:path arrowok="t"/>
                <v:textbox inset="0,0,0,0">
                  <w:txbxContent>
                    <w:p w14:paraId="7B50FD9F" w14:textId="77777777" w:rsidR="00433A80" w:rsidRPr="002B14A6" w:rsidRDefault="00433A80" w:rsidP="00433A80">
                      <w:pPr>
                        <w:bidi w:val="0"/>
                        <w:spacing w:after="0" w:line="240" w:lineRule="auto"/>
                        <w:rPr>
                          <w:rFonts w:ascii="Calibri Light" w:hAnsi="Calibri Light" w:cs="Calibri Light"/>
                          <w:spacing w:val="70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 w:cs="Calibri Light"/>
                          <w:spacing w:val="70"/>
                          <w:sz w:val="40"/>
                          <w:szCs w:val="40"/>
                        </w:rPr>
                        <w:t>We will add your student photo here</w:t>
                      </w:r>
                    </w:p>
                  </w:txbxContent>
                </v:textbox>
              </v:shape>
            </w:pict>
          </mc:Fallback>
        </mc:AlternateContent>
      </w:r>
      <w:r w:rsidR="002B14A6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36B5EF3" wp14:editId="29267C2D">
                <wp:simplePos x="0" y="0"/>
                <wp:positionH relativeFrom="column">
                  <wp:posOffset>708660</wp:posOffset>
                </wp:positionH>
                <wp:positionV relativeFrom="paragraph">
                  <wp:posOffset>3823031</wp:posOffset>
                </wp:positionV>
                <wp:extent cx="1547495" cy="695960"/>
                <wp:effectExtent l="0" t="0" r="1905" b="2540"/>
                <wp:wrapNone/>
                <wp:docPr id="4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74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2829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85127" w14:textId="77777777" w:rsidR="00E36D34" w:rsidRPr="00610104" w:rsidRDefault="00256B83" w:rsidP="00246EB8">
                            <w:pPr>
                              <w:bidi w:val="0"/>
                              <w:spacing w:after="0"/>
                              <w:rPr>
                                <w:rFonts w:ascii="Calibri Light" w:hAnsi="Calibri Light" w:cs="Calibri Light"/>
                                <w:color w:val="3E3D40"/>
                                <w:sz w:val="18"/>
                                <w:szCs w:val="18"/>
                              </w:rPr>
                            </w:pPr>
                            <w:r w:rsidRPr="00610104">
                              <w:rPr>
                                <w:rFonts w:ascii="Calibri" w:hAnsi="Calibri" w:cs="Calibri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Major:</w:t>
                            </w:r>
                            <w:r w:rsidRPr="00610104">
                              <w:rPr>
                                <w:rFonts w:ascii="Calibri Light" w:hAnsi="Calibri Light" w:cs="Calibri Light"/>
                                <w:color w:val="3E3D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0104">
                              <w:rPr>
                                <w:rFonts w:ascii="Calibri Light" w:hAnsi="Calibri Light" w:cs="Calibri Light"/>
                                <w:color w:val="3E3D40"/>
                                <w:sz w:val="18"/>
                                <w:szCs w:val="18"/>
                              </w:rPr>
                              <w:t>Xyxyxyxxy</w:t>
                            </w:r>
                            <w:proofErr w:type="spellEnd"/>
                          </w:p>
                          <w:p w14:paraId="500DF738" w14:textId="77777777" w:rsidR="00256B83" w:rsidRPr="00246EB8" w:rsidRDefault="00256B83" w:rsidP="00246EB8">
                            <w:pPr>
                              <w:bidi w:val="0"/>
                              <w:spacing w:after="0"/>
                              <w:rPr>
                                <w:rFonts w:ascii="Calibri Light" w:hAnsi="Calibri Light" w:cs="Calibri Light"/>
                                <w:color w:val="3E3D40"/>
                                <w:sz w:val="18"/>
                                <w:szCs w:val="18"/>
                              </w:rPr>
                            </w:pPr>
                            <w:r w:rsidRPr="00610104">
                              <w:rPr>
                                <w:rFonts w:ascii="Calibri" w:hAnsi="Calibri" w:cs="Calibri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Year:</w:t>
                            </w:r>
                            <w:r w:rsidRPr="00610104">
                              <w:rPr>
                                <w:rFonts w:ascii="Calibri Light" w:hAnsi="Calibri Light" w:cs="Calibri Light"/>
                                <w:color w:val="3E3D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0104">
                              <w:rPr>
                                <w:rFonts w:ascii="Calibri Light" w:hAnsi="Calibri Light" w:cs="Calibri Light"/>
                                <w:color w:val="3E3D40"/>
                                <w:sz w:val="18"/>
                                <w:szCs w:val="18"/>
                              </w:rPr>
                              <w:t>Xyxyxyxyx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5EF3" id="Text Box 138" o:spid="_x0000_s1028" type="#_x0000_t202" style="position:absolute;margin-left:55.8pt;margin-top:301.05pt;width:121.85pt;height:54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" filled="f" fillcolor="#282829" stroked="f" strokecolor="white [3212]" strokeweight="0">
                <v:fill opacity="64764f"/>
                <v:path arrowok="t"/>
                <v:textbox inset="0,0,0,0">
                  <w:txbxContent>
                    <w:p w14:paraId="0EB85127" w14:textId="77777777" w:rsidR="00E36D34" w:rsidRPr="00610104" w:rsidRDefault="00256B83" w:rsidP="00246EB8">
                      <w:pPr>
                        <w:bidi w:val="0"/>
                        <w:spacing w:after="0"/>
                        <w:rPr>
                          <w:rFonts w:ascii="Calibri Light" w:hAnsi="Calibri Light" w:cs="Calibri Light"/>
                          <w:color w:val="3E3D40"/>
                          <w:sz w:val="18"/>
                          <w:szCs w:val="18"/>
                        </w:rPr>
                      </w:pPr>
                      <w:r w:rsidRPr="00610104">
                        <w:rPr>
                          <w:rFonts w:ascii="Calibri" w:hAnsi="Calibri" w:cs="Calibri"/>
                          <w:b/>
                          <w:bCs/>
                          <w:color w:val="990000"/>
                          <w:sz w:val="18"/>
                          <w:szCs w:val="18"/>
                        </w:rPr>
                        <w:t>Major:</w:t>
                      </w:r>
                      <w:r w:rsidRPr="00610104">
                        <w:rPr>
                          <w:rFonts w:ascii="Calibri Light" w:hAnsi="Calibri Light" w:cs="Calibri Light"/>
                          <w:color w:val="3E3D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0104">
                        <w:rPr>
                          <w:rFonts w:ascii="Calibri Light" w:hAnsi="Calibri Light" w:cs="Calibri Light"/>
                          <w:color w:val="3E3D40"/>
                          <w:sz w:val="18"/>
                          <w:szCs w:val="18"/>
                        </w:rPr>
                        <w:t>Xyxyxyxxy</w:t>
                      </w:r>
                      <w:proofErr w:type="spellEnd"/>
                    </w:p>
                    <w:p w14:paraId="500DF738" w14:textId="77777777" w:rsidR="00256B83" w:rsidRPr="00246EB8" w:rsidRDefault="00256B83" w:rsidP="00246EB8">
                      <w:pPr>
                        <w:bidi w:val="0"/>
                        <w:spacing w:after="0"/>
                        <w:rPr>
                          <w:rFonts w:ascii="Calibri Light" w:hAnsi="Calibri Light" w:cs="Calibri Light"/>
                          <w:color w:val="3E3D40"/>
                          <w:sz w:val="18"/>
                          <w:szCs w:val="18"/>
                        </w:rPr>
                      </w:pPr>
                      <w:r w:rsidRPr="00610104">
                        <w:rPr>
                          <w:rFonts w:ascii="Calibri" w:hAnsi="Calibri" w:cs="Calibri"/>
                          <w:b/>
                          <w:bCs/>
                          <w:color w:val="990000"/>
                          <w:sz w:val="18"/>
                          <w:szCs w:val="18"/>
                        </w:rPr>
                        <w:t>Year:</w:t>
                      </w:r>
                      <w:r w:rsidRPr="00610104">
                        <w:rPr>
                          <w:rFonts w:ascii="Calibri Light" w:hAnsi="Calibri Light" w:cs="Calibri Light"/>
                          <w:color w:val="3E3D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0104">
                        <w:rPr>
                          <w:rFonts w:ascii="Calibri Light" w:hAnsi="Calibri Light" w:cs="Calibri Light"/>
                          <w:color w:val="3E3D40"/>
                          <w:sz w:val="18"/>
                          <w:szCs w:val="18"/>
                        </w:rPr>
                        <w:t>Xyxyxyxyx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14A6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4769367" wp14:editId="1401B415">
                <wp:simplePos x="0" y="0"/>
                <wp:positionH relativeFrom="column">
                  <wp:posOffset>709930</wp:posOffset>
                </wp:positionH>
                <wp:positionV relativeFrom="paragraph">
                  <wp:posOffset>3694761</wp:posOffset>
                </wp:positionV>
                <wp:extent cx="1800860" cy="635"/>
                <wp:effectExtent l="0" t="0" r="0" b="0"/>
                <wp:wrapNone/>
                <wp:docPr id="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0860" cy="63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C6C7C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5EEB0" id="Line 128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90.95pt" to="197.7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" strokecolor="#c6c7c8" strokeweight=".4pt">
                <v:stroke joinstyle="miter"/>
                <o:lock v:ext="edit" shapetype="f"/>
              </v:line>
            </w:pict>
          </mc:Fallback>
        </mc:AlternateContent>
      </w:r>
      <w:r w:rsidR="002B14A6">
        <w:rPr>
          <w:noProof/>
        </w:rPr>
        <w:drawing>
          <wp:anchor distT="0" distB="0" distL="114300" distR="114300" simplePos="0" relativeHeight="252047360" behindDoc="0" locked="0" layoutInCell="1" allowOverlap="1" wp14:anchorId="20663F0E" wp14:editId="0D8DC31F">
            <wp:simplePos x="0" y="0"/>
            <wp:positionH relativeFrom="margin">
              <wp:posOffset>4786492</wp:posOffset>
            </wp:positionH>
            <wp:positionV relativeFrom="paragraph">
              <wp:posOffset>9455841</wp:posOffset>
            </wp:positionV>
            <wp:extent cx="2675097" cy="356034"/>
            <wp:effectExtent l="0" t="0" r="0" b="0"/>
            <wp:wrapNone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" r="-614"/>
                    <a:stretch/>
                  </pic:blipFill>
                  <pic:spPr bwMode="auto">
                    <a:xfrm>
                      <a:off x="0" y="0"/>
                      <a:ext cx="2675097" cy="35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EB8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283373C" wp14:editId="4EEAAA66">
                <wp:simplePos x="0" y="0"/>
                <wp:positionH relativeFrom="column">
                  <wp:posOffset>702310</wp:posOffset>
                </wp:positionH>
                <wp:positionV relativeFrom="paragraph">
                  <wp:posOffset>2996565</wp:posOffset>
                </wp:positionV>
                <wp:extent cx="1826260" cy="583565"/>
                <wp:effectExtent l="0" t="0" r="2540" b="635"/>
                <wp:wrapNone/>
                <wp:docPr id="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62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2829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BB81" w14:textId="77777777" w:rsidR="00E36D34" w:rsidRPr="002B14A6" w:rsidRDefault="00256B83" w:rsidP="00E36D34">
                            <w:pPr>
                              <w:bidi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pacing w:val="70"/>
                                <w:sz w:val="40"/>
                                <w:szCs w:val="40"/>
                              </w:rPr>
                            </w:pPr>
                            <w:r w:rsidRPr="002B14A6">
                              <w:rPr>
                                <w:rFonts w:ascii="Calibri Light" w:hAnsi="Calibri Light" w:cs="Calibri Light"/>
                                <w:spacing w:val="70"/>
                                <w:sz w:val="40"/>
                                <w:szCs w:val="40"/>
                              </w:rPr>
                              <w:t>STUDENT</w:t>
                            </w:r>
                          </w:p>
                          <w:p w14:paraId="3E090AF8" w14:textId="77777777" w:rsidR="00256B83" w:rsidRPr="002B14A6" w:rsidRDefault="00256B83" w:rsidP="00256B83">
                            <w:pPr>
                              <w:bidi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pacing w:val="70"/>
                                <w:sz w:val="40"/>
                                <w:szCs w:val="40"/>
                              </w:rPr>
                            </w:pPr>
                            <w:r w:rsidRPr="002B14A6">
                              <w:rPr>
                                <w:rFonts w:ascii="Calibri Light" w:hAnsi="Calibri Light" w:cs="Calibri Light"/>
                                <w:spacing w:val="70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373C" id="_x0000_s1029" type="#_x0000_t202" style="position:absolute;margin-left:55.3pt;margin-top:235.95pt;width:143.8pt;height:45.9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" filled="f" fillcolor="#282829" stroked="f" strokecolor="white [3212]" strokeweight="0">
                <v:fill opacity="64764f"/>
                <v:path arrowok="t"/>
                <v:textbox inset="0,0,0,0">
                  <w:txbxContent>
                    <w:p w14:paraId="0E3FBB81" w14:textId="77777777" w:rsidR="00E36D34" w:rsidRPr="002B14A6" w:rsidRDefault="00256B83" w:rsidP="00E36D34">
                      <w:pPr>
                        <w:bidi w:val="0"/>
                        <w:spacing w:after="0" w:line="240" w:lineRule="auto"/>
                        <w:rPr>
                          <w:rFonts w:ascii="Calibri Light" w:hAnsi="Calibri Light" w:cs="Calibri Light"/>
                          <w:spacing w:val="70"/>
                          <w:sz w:val="40"/>
                          <w:szCs w:val="40"/>
                        </w:rPr>
                      </w:pPr>
                      <w:r w:rsidRPr="002B14A6">
                        <w:rPr>
                          <w:rFonts w:ascii="Calibri Light" w:hAnsi="Calibri Light" w:cs="Calibri Light"/>
                          <w:spacing w:val="70"/>
                          <w:sz w:val="40"/>
                          <w:szCs w:val="40"/>
                        </w:rPr>
                        <w:t>STUDENT</w:t>
                      </w:r>
                    </w:p>
                    <w:p w14:paraId="3E090AF8" w14:textId="77777777" w:rsidR="00256B83" w:rsidRPr="002B14A6" w:rsidRDefault="00256B83" w:rsidP="00256B83">
                      <w:pPr>
                        <w:bidi w:val="0"/>
                        <w:spacing w:after="0" w:line="240" w:lineRule="auto"/>
                        <w:rPr>
                          <w:rFonts w:ascii="Calibri Light" w:hAnsi="Calibri Light" w:cs="Calibri Light"/>
                          <w:spacing w:val="70"/>
                          <w:sz w:val="40"/>
                          <w:szCs w:val="40"/>
                        </w:rPr>
                      </w:pPr>
                      <w:r w:rsidRPr="002B14A6">
                        <w:rPr>
                          <w:rFonts w:ascii="Calibri Light" w:hAnsi="Calibri Light" w:cs="Calibri Light"/>
                          <w:spacing w:val="70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46EB8">
        <w:rPr>
          <w:noProof/>
        </w:rPr>
        <mc:AlternateContent>
          <mc:Choice Requires="wps">
            <w:drawing>
              <wp:anchor distT="0" distB="0" distL="114300" distR="114300" simplePos="0" relativeHeight="251697143" behindDoc="0" locked="0" layoutInCell="1" allowOverlap="1" wp14:anchorId="1B97EE56" wp14:editId="2E9F2692">
                <wp:simplePos x="0" y="0"/>
                <wp:positionH relativeFrom="column">
                  <wp:posOffset>495300</wp:posOffset>
                </wp:positionH>
                <wp:positionV relativeFrom="paragraph">
                  <wp:posOffset>-82550</wp:posOffset>
                </wp:positionV>
                <wp:extent cx="2349500" cy="10153732"/>
                <wp:effectExtent l="0" t="0" r="0" b="6350"/>
                <wp:wrapNone/>
                <wp:docPr id="8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01537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A7C2" id="Rectangle 95" o:spid="_x0000_s1026" style="position:absolute;margin-left:39pt;margin-top:-6.5pt;width:185pt;height:799.5pt;z-index:251697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" fillcolor="#f2f2f2 [3052]" stroked="f">
                <v:path arrowok="t"/>
              </v:rect>
            </w:pict>
          </mc:Fallback>
        </mc:AlternateContent>
      </w:r>
    </w:p>
    <w:sectPr w:rsidR="001075B1" w:rsidRPr="00997447" w:rsidSect="000034E2">
      <w:pgSz w:w="12240" w:h="15840" w:code="1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80"/>
    <w:rsid w:val="000009F5"/>
    <w:rsid w:val="000034E2"/>
    <w:rsid w:val="000040CB"/>
    <w:rsid w:val="00015201"/>
    <w:rsid w:val="00016223"/>
    <w:rsid w:val="00020811"/>
    <w:rsid w:val="00046C50"/>
    <w:rsid w:val="00057FD9"/>
    <w:rsid w:val="000610B0"/>
    <w:rsid w:val="00090314"/>
    <w:rsid w:val="000C5C4F"/>
    <w:rsid w:val="001013B1"/>
    <w:rsid w:val="001075B1"/>
    <w:rsid w:val="00114C31"/>
    <w:rsid w:val="00136FBE"/>
    <w:rsid w:val="0015158E"/>
    <w:rsid w:val="0016462A"/>
    <w:rsid w:val="0017046C"/>
    <w:rsid w:val="00177DB7"/>
    <w:rsid w:val="00185BBF"/>
    <w:rsid w:val="00186ACB"/>
    <w:rsid w:val="00187F87"/>
    <w:rsid w:val="001A686C"/>
    <w:rsid w:val="001B47B1"/>
    <w:rsid w:val="001C0EAE"/>
    <w:rsid w:val="001D19F4"/>
    <w:rsid w:val="001E0151"/>
    <w:rsid w:val="001E2210"/>
    <w:rsid w:val="001E7C0B"/>
    <w:rsid w:val="00225A1D"/>
    <w:rsid w:val="002301D6"/>
    <w:rsid w:val="0023330B"/>
    <w:rsid w:val="00246EB8"/>
    <w:rsid w:val="00256B83"/>
    <w:rsid w:val="00264C5F"/>
    <w:rsid w:val="00286C20"/>
    <w:rsid w:val="00286DB8"/>
    <w:rsid w:val="002B14A6"/>
    <w:rsid w:val="002C5FB8"/>
    <w:rsid w:val="002E0491"/>
    <w:rsid w:val="002E40C9"/>
    <w:rsid w:val="002F273D"/>
    <w:rsid w:val="00301EB8"/>
    <w:rsid w:val="00305E89"/>
    <w:rsid w:val="0032621B"/>
    <w:rsid w:val="00343D6F"/>
    <w:rsid w:val="00351B52"/>
    <w:rsid w:val="00355B94"/>
    <w:rsid w:val="0037109C"/>
    <w:rsid w:val="00372DE1"/>
    <w:rsid w:val="00376CF8"/>
    <w:rsid w:val="0039522F"/>
    <w:rsid w:val="003976BF"/>
    <w:rsid w:val="003A46BC"/>
    <w:rsid w:val="003A5E1B"/>
    <w:rsid w:val="003B6893"/>
    <w:rsid w:val="003D49FD"/>
    <w:rsid w:val="003E40AC"/>
    <w:rsid w:val="003E6E96"/>
    <w:rsid w:val="003F5CEC"/>
    <w:rsid w:val="00433A80"/>
    <w:rsid w:val="00435C86"/>
    <w:rsid w:val="004475AB"/>
    <w:rsid w:val="00457E9F"/>
    <w:rsid w:val="00463E36"/>
    <w:rsid w:val="00464E2F"/>
    <w:rsid w:val="00477F0E"/>
    <w:rsid w:val="00480ADF"/>
    <w:rsid w:val="00480B21"/>
    <w:rsid w:val="004908AB"/>
    <w:rsid w:val="00495479"/>
    <w:rsid w:val="004D67D6"/>
    <w:rsid w:val="004E5099"/>
    <w:rsid w:val="004F34D9"/>
    <w:rsid w:val="004F492B"/>
    <w:rsid w:val="0051306F"/>
    <w:rsid w:val="005153AD"/>
    <w:rsid w:val="005243E8"/>
    <w:rsid w:val="005405F1"/>
    <w:rsid w:val="0056703A"/>
    <w:rsid w:val="005729BA"/>
    <w:rsid w:val="00597E3B"/>
    <w:rsid w:val="005A4D73"/>
    <w:rsid w:val="005F04D7"/>
    <w:rsid w:val="006047AD"/>
    <w:rsid w:val="00610104"/>
    <w:rsid w:val="00610470"/>
    <w:rsid w:val="00613895"/>
    <w:rsid w:val="00616903"/>
    <w:rsid w:val="00623AC7"/>
    <w:rsid w:val="00624258"/>
    <w:rsid w:val="0063774F"/>
    <w:rsid w:val="006503CD"/>
    <w:rsid w:val="00670328"/>
    <w:rsid w:val="00684DB0"/>
    <w:rsid w:val="006866D8"/>
    <w:rsid w:val="00686A6A"/>
    <w:rsid w:val="00687860"/>
    <w:rsid w:val="00697F61"/>
    <w:rsid w:val="006B091E"/>
    <w:rsid w:val="006B7330"/>
    <w:rsid w:val="006C0A9F"/>
    <w:rsid w:val="006C1A64"/>
    <w:rsid w:val="006E106E"/>
    <w:rsid w:val="006E27A5"/>
    <w:rsid w:val="006E40A8"/>
    <w:rsid w:val="00701D2A"/>
    <w:rsid w:val="00703DA5"/>
    <w:rsid w:val="00720434"/>
    <w:rsid w:val="0072680E"/>
    <w:rsid w:val="00736B76"/>
    <w:rsid w:val="00736D54"/>
    <w:rsid w:val="00750DCE"/>
    <w:rsid w:val="007538FD"/>
    <w:rsid w:val="00755270"/>
    <w:rsid w:val="007657C1"/>
    <w:rsid w:val="00771FC1"/>
    <w:rsid w:val="00776AE3"/>
    <w:rsid w:val="007A23FE"/>
    <w:rsid w:val="007B1128"/>
    <w:rsid w:val="007B2C3F"/>
    <w:rsid w:val="007C29E5"/>
    <w:rsid w:val="007C5EF2"/>
    <w:rsid w:val="007D79A2"/>
    <w:rsid w:val="007F48D0"/>
    <w:rsid w:val="008038CE"/>
    <w:rsid w:val="008107DA"/>
    <w:rsid w:val="00811D80"/>
    <w:rsid w:val="00813A57"/>
    <w:rsid w:val="00825623"/>
    <w:rsid w:val="0084121E"/>
    <w:rsid w:val="008575FA"/>
    <w:rsid w:val="008606CA"/>
    <w:rsid w:val="00865FC2"/>
    <w:rsid w:val="00870FD6"/>
    <w:rsid w:val="008820DA"/>
    <w:rsid w:val="008A0DF5"/>
    <w:rsid w:val="008F3774"/>
    <w:rsid w:val="008F7DF5"/>
    <w:rsid w:val="009022CE"/>
    <w:rsid w:val="009159E1"/>
    <w:rsid w:val="009204CF"/>
    <w:rsid w:val="00926F15"/>
    <w:rsid w:val="009405DA"/>
    <w:rsid w:val="00954C3B"/>
    <w:rsid w:val="00956974"/>
    <w:rsid w:val="00956EF9"/>
    <w:rsid w:val="00972273"/>
    <w:rsid w:val="00985F80"/>
    <w:rsid w:val="009907A1"/>
    <w:rsid w:val="00997447"/>
    <w:rsid w:val="009B0C78"/>
    <w:rsid w:val="009B58A3"/>
    <w:rsid w:val="009C1F42"/>
    <w:rsid w:val="009C7387"/>
    <w:rsid w:val="009E1E3F"/>
    <w:rsid w:val="009F193B"/>
    <w:rsid w:val="009F31E5"/>
    <w:rsid w:val="00A00402"/>
    <w:rsid w:val="00A065B8"/>
    <w:rsid w:val="00A25D28"/>
    <w:rsid w:val="00A442B7"/>
    <w:rsid w:val="00A541B9"/>
    <w:rsid w:val="00A64818"/>
    <w:rsid w:val="00A65F70"/>
    <w:rsid w:val="00A74B01"/>
    <w:rsid w:val="00A9653F"/>
    <w:rsid w:val="00AA01FB"/>
    <w:rsid w:val="00AA41B8"/>
    <w:rsid w:val="00AB27C2"/>
    <w:rsid w:val="00AD6F5F"/>
    <w:rsid w:val="00AF2D43"/>
    <w:rsid w:val="00AF4B47"/>
    <w:rsid w:val="00B223EE"/>
    <w:rsid w:val="00B22507"/>
    <w:rsid w:val="00B5596A"/>
    <w:rsid w:val="00B711FC"/>
    <w:rsid w:val="00B743A5"/>
    <w:rsid w:val="00B752E2"/>
    <w:rsid w:val="00B85602"/>
    <w:rsid w:val="00B91FF5"/>
    <w:rsid w:val="00BC0EC8"/>
    <w:rsid w:val="00BC3A8A"/>
    <w:rsid w:val="00BC4760"/>
    <w:rsid w:val="00C06ED2"/>
    <w:rsid w:val="00C155E6"/>
    <w:rsid w:val="00C24A08"/>
    <w:rsid w:val="00C309BB"/>
    <w:rsid w:val="00C565EB"/>
    <w:rsid w:val="00C71CF6"/>
    <w:rsid w:val="00C76F55"/>
    <w:rsid w:val="00C8477A"/>
    <w:rsid w:val="00C91F4E"/>
    <w:rsid w:val="00CB4B24"/>
    <w:rsid w:val="00CC5A9D"/>
    <w:rsid w:val="00CD14B3"/>
    <w:rsid w:val="00CD5765"/>
    <w:rsid w:val="00CE5E14"/>
    <w:rsid w:val="00CF13A7"/>
    <w:rsid w:val="00D52652"/>
    <w:rsid w:val="00D61D12"/>
    <w:rsid w:val="00D739B9"/>
    <w:rsid w:val="00D80131"/>
    <w:rsid w:val="00D87F65"/>
    <w:rsid w:val="00D90425"/>
    <w:rsid w:val="00D91B3B"/>
    <w:rsid w:val="00D91E04"/>
    <w:rsid w:val="00D97D0E"/>
    <w:rsid w:val="00DA5311"/>
    <w:rsid w:val="00DA5878"/>
    <w:rsid w:val="00DB69A0"/>
    <w:rsid w:val="00DF49AE"/>
    <w:rsid w:val="00E14497"/>
    <w:rsid w:val="00E35C8D"/>
    <w:rsid w:val="00E36D34"/>
    <w:rsid w:val="00E40ABF"/>
    <w:rsid w:val="00E5122A"/>
    <w:rsid w:val="00E73830"/>
    <w:rsid w:val="00E76321"/>
    <w:rsid w:val="00E77C57"/>
    <w:rsid w:val="00E9503F"/>
    <w:rsid w:val="00EA2235"/>
    <w:rsid w:val="00EA7015"/>
    <w:rsid w:val="00EB44A5"/>
    <w:rsid w:val="00EC008B"/>
    <w:rsid w:val="00EC1AAE"/>
    <w:rsid w:val="00EC2380"/>
    <w:rsid w:val="00ED4D53"/>
    <w:rsid w:val="00EF2870"/>
    <w:rsid w:val="00EF2BD7"/>
    <w:rsid w:val="00F1751B"/>
    <w:rsid w:val="00F417DE"/>
    <w:rsid w:val="00F51022"/>
    <w:rsid w:val="00F6702D"/>
    <w:rsid w:val="00F736E8"/>
    <w:rsid w:val="00FA794B"/>
    <w:rsid w:val="00FE5FE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8bd0" strokecolor="white">
      <v:fill color="#008bd0"/>
      <v:stroke color="white" weight=".0011mm"/>
    </o:shapedefaults>
    <o:shapelayout v:ext="edit">
      <o:idmap v:ext="edit" data="1"/>
    </o:shapelayout>
  </w:shapeDefaults>
  <w:decimalSymbol w:val="."/>
  <w:listSeparator w:val=","/>
  <w14:docId w14:val="01513B15"/>
  <w15:docId w15:val="{95468A11-E50C-46B5-8AA4-C363DE4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ughl\Downloads\Student%20Scholarship%20Letter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15" ma:contentTypeDescription="Create a new document." ma:contentTypeScope="" ma:versionID="daf90719049b379a1c41f2b85da03818">
  <xsd:schema xmlns:xsd="http://www.w3.org/2001/XMLSchema" xmlns:xs="http://www.w3.org/2001/XMLSchema" xmlns:p="http://schemas.microsoft.com/office/2006/metadata/properties" xmlns:ns2="b9c4338a-6b45-429a-a0c3-a56dfdbe0b41" xmlns:ns3="008d4808-2be8-494a-9de6-86d99c9b77d8" targetNamespace="http://schemas.microsoft.com/office/2006/metadata/properties" ma:root="true" ma:fieldsID="ee0f61e386b7d073e174ce119f041019" ns2:_="" ns3:_="">
    <xsd:import namespace="b9c4338a-6b45-429a-a0c3-a56dfdbe0b41"/>
    <xsd:import namespace="008d4808-2be8-494a-9de6-86d99c9b7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4338a-6b45-429a-a0c3-a56dfdbe0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4808-2be8-494a-9de6-86d99c9b77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5fcb85-1cda-4ce8-90e2-e8bce51b99d4}" ma:internalName="TaxCatchAll" ma:showField="CatchAllData" ma:web="008d4808-2be8-494a-9de6-86d99c9b7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d4808-2be8-494a-9de6-86d99c9b77d8" xsi:nil="true"/>
    <lcf76f155ced4ddcb4097134ff3c332f xmlns="b9c4338a-6b45-429a-a0c3-a56dfdbe0b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2C55C0-E966-4E79-AB75-7A32B36EB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13FCB-24D2-4FC1-A709-DB342DBE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4338a-6b45-429a-a0c3-a56dfdbe0b41"/>
    <ds:schemaRef ds:uri="008d4808-2be8-494a-9de6-86d99c9b7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2A967-E6FA-4476-8169-98FEF411F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1D9C1-9608-434C-80B4-A2E7BF34AD63}">
  <ds:schemaRefs>
    <ds:schemaRef ds:uri="http://schemas.microsoft.com/office/2006/metadata/properties"/>
    <ds:schemaRef ds:uri="http://schemas.microsoft.com/office/infopath/2007/PartnerControls"/>
    <ds:schemaRef ds:uri="008d4808-2be8-494a-9de6-86d99c9b77d8"/>
    <ds:schemaRef ds:uri="b9c4338a-6b45-429a-a0c3-a56dfdbe0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C:\Users\halaughl\Downloads\Student Scholarship Letter Template (2).dotx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(Laughlin) Armstrong</dc:creator>
  <cp:keywords/>
  <dc:description/>
  <cp:lastModifiedBy>McHaley, James Phillip</cp:lastModifiedBy>
  <cp:revision>2</cp:revision>
  <cp:lastPrinted>2022-09-07T14:25:00Z</cp:lastPrinted>
  <dcterms:created xsi:type="dcterms:W3CDTF">2022-09-09T20:11:00Z</dcterms:created>
  <dcterms:modified xsi:type="dcterms:W3CDTF">2022-09-13T13:22:00Z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0x0101003F31C8895BA7C54B9D055EFB3355F8C7</vt:lpwstr>
  </property>
</Properties>
</file>